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ja-JP"/>
        </w:rPr>
      </w:pPr>
      <w:r w:rsidRPr="00BC34E6">
        <w:rPr>
          <w:rFonts w:ascii="Arial" w:hAnsi="Arial" w:cs="Arial"/>
          <w:b/>
          <w:bCs/>
          <w:i/>
          <w:color w:val="000000"/>
          <w:sz w:val="22"/>
          <w:szCs w:val="22"/>
          <w:lang w:eastAsia="ja-JP"/>
        </w:rPr>
        <w:t>Confidential</w:t>
      </w:r>
      <w:r w:rsidRPr="00BC34E6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ja-JP"/>
        </w:rPr>
        <w:t xml:space="preserve"> High School Evaluation</w:t>
      </w: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 w:rsidRPr="00BC34E6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Applicant: Type or print clearly the required information in this box and then submit this page to your school for completion.</w:t>
      </w: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</w:p>
    <w:p w:rsidR="00E75F0E" w:rsidRPr="00BC34E6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3pt;margin-top:10.8pt;width:359.25pt;height:0;z-index:251660288" o:connectortype="straight"/>
        </w:pict>
      </w:r>
      <w:r w:rsidR="00E75F0E" w:rsidRPr="00BC34E6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Name:  </w:t>
      </w:r>
    </w:p>
    <w:p w:rsidR="00E75F0E" w:rsidRPr="00BC34E6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shape id="_x0000_s1053" type="#_x0000_t32" style="position:absolute;margin-left:339pt;margin-top:11.1pt;width:57.75pt;height:.05pt;z-index:251666432" o:connectortype="straight"/>
        </w:pic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pict>
          <v:shape id="_x0000_s1052" type="#_x0000_t32" style="position:absolute;margin-left:68.25pt;margin-top:11.1pt;width:120pt;height:0;z-index:251665408" o:connectortype="straight"/>
        </w:pict>
      </w:r>
      <w:r w:rsidR="00E75F0E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High School:                 </w:t>
      </w:r>
      <w:r w:rsidR="00E75F0E" w:rsidRPr="00BC34E6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 </w:t>
      </w:r>
      <w:r w:rsidR="00E75F0E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                          Year of Graduation: </w:t>
      </w: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BC34E6">
        <w:rPr>
          <w:rFonts w:ascii="Arial" w:hAnsi="Arial" w:cs="Arial"/>
          <w:color w:val="000000"/>
          <w:sz w:val="22"/>
          <w:szCs w:val="22"/>
          <w:lang w:eastAsia="ja-JP"/>
        </w:rPr>
        <w:t xml:space="preserve">The high school counselor, coach or teacher should complete the following section of the TFTD scholarship application.  All responses are confidential. </w:t>
      </w: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E75F0E" w:rsidRPr="00BC34E6" w:rsidRDefault="00322AE3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  <w:lang w:eastAsia="ja-JP"/>
        </w:rPr>
        <w:t>By January</w:t>
      </w:r>
      <w:r w:rsidR="00BE0BE2">
        <w:rPr>
          <w:rFonts w:ascii="Arial" w:hAnsi="Arial" w:cs="Arial"/>
          <w:b/>
          <w:i/>
          <w:iCs/>
          <w:color w:val="000000"/>
          <w:sz w:val="22"/>
          <w:szCs w:val="22"/>
          <w:lang w:eastAsia="ja-JP"/>
        </w:rPr>
        <w:t xml:space="preserve"> 30</w:t>
      </w:r>
      <w:r w:rsidR="00BE0BE2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ja-JP"/>
        </w:rPr>
        <w:t>, 2015</w:t>
      </w:r>
      <w:r w:rsidR="00E75F0E" w:rsidRPr="00BC34E6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ja-JP"/>
        </w:rPr>
        <w:t xml:space="preserve">, </w:t>
      </w:r>
      <w:r w:rsidR="00E75F0E" w:rsidRPr="00BC34E6">
        <w:rPr>
          <w:rFonts w:ascii="Arial" w:hAnsi="Arial" w:cs="Arial"/>
          <w:i/>
          <w:iCs/>
          <w:color w:val="000000"/>
          <w:sz w:val="22"/>
          <w:szCs w:val="22"/>
          <w:lang w:eastAsia="ja-JP"/>
        </w:rPr>
        <w:t>Please complete and mail with the applicant’s transcript, ACT/SAT scores, and a letter of recommendation to</w: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>:</w:t>
      </w:r>
    </w:p>
    <w:p w:rsidR="00E75F0E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 w:rsidRPr="00BC34E6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The First Tee of Denver Scholarship Committee</w:t>
      </w:r>
    </w:p>
    <w:p w:rsidR="00E75F0E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 w:rsidRPr="00BC34E6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2500 York Street</w:t>
      </w: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 w:rsidRPr="00BC34E6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Denver, Colorado</w:t>
      </w:r>
      <w:r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 </w:t>
      </w:r>
      <w:r w:rsidRPr="00BC34E6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80</w:t>
      </w:r>
      <w:r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2</w:t>
      </w:r>
      <w:r w:rsidRPr="00BC34E6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05</w:t>
      </w: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E75F0E" w:rsidRPr="00BC34E6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shape id="_x0000_s1055" type="#_x0000_t32" style="position:absolute;margin-left:362.25pt;margin-top:10.1pt;width:50.25pt;height:0;z-index:251668480" o:connectortype="straight"/>
        </w:pict>
      </w: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shape id="_x0000_s1054" type="#_x0000_t32" style="position:absolute;margin-left:258.75pt;margin-top:10.1pt;width:29.25pt;height:0;z-index:251667456" o:connectortype="straight"/>
        </w:pict>
      </w:r>
      <w:r w:rsidR="00E75F0E" w:rsidRPr="00BC34E6">
        <w:rPr>
          <w:rFonts w:ascii="Arial" w:hAnsi="Arial" w:cs="Arial"/>
          <w:b/>
          <w:color w:val="000000"/>
          <w:sz w:val="22"/>
          <w:szCs w:val="22"/>
          <w:lang w:eastAsia="ja-JP"/>
        </w:rPr>
        <w:t>1.</w: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 xml:space="preserve"> The applicant at the end of their junior year ranked </w: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 xml:space="preserve">         in a class of     </w:t>
      </w: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BC34E6">
        <w:rPr>
          <w:rFonts w:ascii="Arial" w:hAnsi="Arial" w:cs="Arial"/>
          <w:b/>
          <w:color w:val="000000"/>
          <w:sz w:val="22"/>
          <w:szCs w:val="22"/>
          <w:lang w:eastAsia="ja-JP"/>
        </w:rPr>
        <w:t>2.</w:t>
      </w:r>
      <w:r w:rsidRPr="00BC34E6">
        <w:rPr>
          <w:rFonts w:ascii="Arial" w:hAnsi="Arial" w:cs="Arial"/>
          <w:color w:val="000000"/>
          <w:sz w:val="22"/>
          <w:szCs w:val="22"/>
          <w:lang w:eastAsia="ja-JP"/>
        </w:rPr>
        <w:t xml:space="preserve"> On a scale of 1 – 10, where 1 is low, five is average and ten is outstanding, please rate the applicant on the following: </w:t>
      </w:r>
    </w:p>
    <w:p w:rsidR="00E75F0E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BC34E6">
        <w:rPr>
          <w:rFonts w:ascii="Arial" w:hAnsi="Arial" w:cs="Arial"/>
          <w:color w:val="000000"/>
          <w:sz w:val="22"/>
          <w:szCs w:val="22"/>
          <w:lang w:eastAsia="ja-JP"/>
        </w:rPr>
        <w:t>Demonstrates the capability to work ind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ependently </w:t>
      </w:r>
    </w:p>
    <w:p w:rsidR="00E75F0E" w:rsidRPr="00BC34E6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56" type="#_x0000_t32" style="position:absolute;margin-left:249pt;margin-top:.85pt;width:50.25pt;height:0;z-index:251669504" o:connectortype="straight"/>
        </w:pic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>Sets clea</w: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>r goals and objectives</w:t>
      </w:r>
    </w:p>
    <w:p w:rsidR="00E75F0E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58" type="#_x0000_t32" style="position:absolute;margin-left:175.5pt;margin-top:12.2pt;width:50.25pt;height:0;z-index:251671552" o:connectortype="straight"/>
        </w:pict>
      </w: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57" type="#_x0000_t32" style="position:absolute;margin-left:157.5pt;margin-top:.2pt;width:50.25pt;height:0;z-index:251670528" o:connectortype="straight"/>
        </w:pic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>Demonstrates</w: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 xml:space="preserve"> honesty and integrity </w: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</w:p>
    <w:p w:rsidR="00E75F0E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59" type="#_x0000_t32" style="position:absolute;margin-left:122.25pt;margin-top:11.55pt;width:50.25pt;height:0;z-index:251672576" o:connectortype="straight"/>
        </w:pic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>D</w: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>emonstrates leadership</w: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</w:p>
    <w:p w:rsidR="00E75F0E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60" type="#_x0000_t32" style="position:absolute;margin-left:205.5pt;margin-top:10.9pt;width:50.25pt;height:0;z-index:251673600" o:connectortype="straight"/>
        </w:pic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>Is capable of performi</w: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>ng at a college level</w:t>
      </w:r>
    </w:p>
    <w:p w:rsidR="00E75F0E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 w:rsidRPr="00BC34E6">
        <w:rPr>
          <w:rFonts w:ascii="Arial" w:hAnsi="Arial" w:cs="Arial"/>
          <w:b/>
          <w:color w:val="000000"/>
          <w:sz w:val="22"/>
          <w:szCs w:val="22"/>
          <w:lang w:eastAsia="ja-JP"/>
        </w:rPr>
        <w:t>3.</w:t>
      </w:r>
      <w:r w:rsidRPr="00BC34E6">
        <w:rPr>
          <w:rFonts w:ascii="Arial" w:hAnsi="Arial" w:cs="Arial"/>
          <w:color w:val="000000"/>
          <w:sz w:val="22"/>
          <w:szCs w:val="22"/>
          <w:lang w:eastAsia="ja-JP"/>
        </w:rPr>
        <w:t xml:space="preserve"> What recommendation do you give this applicant for The First Tee of Denver scholarship?</w:t>
      </w:r>
    </w:p>
    <w:p w:rsidR="00E75F0E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63" type="#_x0000_t32" style="position:absolute;margin-left:-.75pt;margin-top:9.7pt;width:35.25pt;height:0;z-index:251676672" o:connectortype="straight"/>
        </w:pic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 xml:space="preserve">           </w: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 xml:space="preserve"> Highest recommendation</w:t>
      </w:r>
    </w:p>
    <w:p w:rsidR="00E75F0E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61" type="#_x0000_t32" style="position:absolute;margin-left:0;margin-top:9.8pt;width:35.25pt;height:0;z-index:251674624" o:connectortype="straight"/>
        </w:pic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 xml:space="preserve">            </w: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>Recommended</w:t>
      </w:r>
    </w:p>
    <w:p w:rsidR="00E75F0E" w:rsidRPr="00BC34E6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62" type="#_x0000_t32" style="position:absolute;margin-left:-.75pt;margin-top:11.4pt;width:35.25pt;height:0;z-index:251675648" o:connectortype="straight"/>
        </w:pic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 xml:space="preserve">           </w: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 xml:space="preserve"> Recommended with reservations</w:t>
      </w:r>
    </w:p>
    <w:p w:rsidR="00E75F0E" w:rsidRPr="00BC34E6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64" type="#_x0000_t32" style="position:absolute;margin-left:0;margin-top:10.75pt;width:35.25pt;height:0;z-index:251677696" o:connectortype="straight"/>
        </w:pic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 xml:space="preserve">            </w: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>Do not recommend</w:t>
      </w:r>
    </w:p>
    <w:p w:rsidR="00E75F0E" w:rsidRPr="00BC34E6" w:rsidRDefault="00E75F0E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  <w:lang w:eastAsia="ja-JP"/>
        </w:rPr>
      </w:pPr>
    </w:p>
    <w:p w:rsidR="00106342" w:rsidRDefault="00106342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:rsidR="00E75F0E" w:rsidRPr="00BC34E6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65" type="#_x0000_t32" style="position:absolute;margin-left:57.75pt;margin-top:11.8pt;width:383.25pt;height:.05pt;z-index:251678720" o:connectortype="straight"/>
        </w:pic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 xml:space="preserve">Signature: </w: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 xml:space="preserve">                                        Date: </w:t>
      </w:r>
    </w:p>
    <w:p w:rsidR="00E75F0E" w:rsidRPr="00BC34E6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66" type="#_x0000_t32" style="position:absolute;margin-left:57.75pt;margin-top:11.15pt;width:383.25pt;height:0;z-index:251679744" o:connectortype="straight"/>
        </w:pic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 xml:space="preserve">Print Name: </w: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 xml:space="preserve">                                     </w:t>
      </w:r>
      <w:r w:rsidR="00E75F0E" w:rsidRPr="00BC34E6">
        <w:rPr>
          <w:rFonts w:ascii="Arial" w:hAnsi="Arial" w:cs="Arial"/>
          <w:color w:val="000000"/>
          <w:sz w:val="22"/>
          <w:szCs w:val="22"/>
          <w:lang w:eastAsia="ja-JP"/>
        </w:rPr>
        <w:t xml:space="preserve">Title: </w:t>
      </w:r>
    </w:p>
    <w:p w:rsidR="00E75F0E" w:rsidRPr="00BC34E6" w:rsidRDefault="001C4DC1" w:rsidP="00E75F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>
          <v:shape id="_x0000_s1067" type="#_x0000_t32" style="position:absolute;margin-left:43.5pt;margin-top:12pt;width:397.5pt;height:.05pt;z-index:251680768" o:connectortype="straight"/>
        </w:pict>
      </w:r>
      <w:r w:rsidR="00E75F0E">
        <w:rPr>
          <w:rFonts w:ascii="Arial" w:hAnsi="Arial" w:cs="Arial"/>
          <w:color w:val="000000"/>
          <w:sz w:val="22"/>
          <w:szCs w:val="22"/>
          <w:lang w:eastAsia="ja-JP"/>
        </w:rPr>
        <w:t xml:space="preserve">School:                                     Telephone: </w:t>
      </w:r>
    </w:p>
    <w:p w:rsidR="00D87E1E" w:rsidRPr="00A52137" w:rsidRDefault="00D87E1E" w:rsidP="00A52137">
      <w:bookmarkStart w:id="0" w:name="_GoBack"/>
      <w:bookmarkEnd w:id="0"/>
    </w:p>
    <w:sectPr w:rsidR="00D87E1E" w:rsidRPr="00A52137" w:rsidSect="00DB6BE1">
      <w:headerReference w:type="default" r:id="rId7"/>
      <w:footerReference w:type="default" r:id="rId8"/>
      <w:type w:val="continuous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C1" w:rsidRDefault="001C4DC1" w:rsidP="00D87E1E">
      <w:r>
        <w:separator/>
      </w:r>
    </w:p>
  </w:endnote>
  <w:endnote w:type="continuationSeparator" w:id="0">
    <w:p w:rsidR="001C4DC1" w:rsidRDefault="001C4DC1" w:rsidP="00D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6D" w:rsidRDefault="0035136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-314960</wp:posOffset>
          </wp:positionV>
          <wp:extent cx="7905750" cy="828675"/>
          <wp:effectExtent l="19050" t="0" r="0" b="0"/>
          <wp:wrapNone/>
          <wp:docPr id="2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C1" w:rsidRDefault="001C4DC1" w:rsidP="00D87E1E">
      <w:r>
        <w:separator/>
      </w:r>
    </w:p>
  </w:footnote>
  <w:footnote w:type="continuationSeparator" w:id="0">
    <w:p w:rsidR="001C4DC1" w:rsidRDefault="001C4DC1" w:rsidP="00D8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36D" w:rsidRDefault="003513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7772400" cy="1419225"/>
          <wp:effectExtent l="19050" t="0" r="0" b="0"/>
          <wp:wrapNone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136D" w:rsidRDefault="00351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0BD"/>
    <w:rsid w:val="000041C7"/>
    <w:rsid w:val="00005BCF"/>
    <w:rsid w:val="00011C9D"/>
    <w:rsid w:val="00026A55"/>
    <w:rsid w:val="00031461"/>
    <w:rsid w:val="00031487"/>
    <w:rsid w:val="000419F4"/>
    <w:rsid w:val="0005211F"/>
    <w:rsid w:val="00075687"/>
    <w:rsid w:val="00075E03"/>
    <w:rsid w:val="00076916"/>
    <w:rsid w:val="00077C38"/>
    <w:rsid w:val="00083473"/>
    <w:rsid w:val="00087079"/>
    <w:rsid w:val="000A1F7D"/>
    <w:rsid w:val="000A22AF"/>
    <w:rsid w:val="000A30B0"/>
    <w:rsid w:val="000B7860"/>
    <w:rsid w:val="000D31A6"/>
    <w:rsid w:val="000D33C4"/>
    <w:rsid w:val="000E309A"/>
    <w:rsid w:val="000E581C"/>
    <w:rsid w:val="000E7A4B"/>
    <w:rsid w:val="000F2175"/>
    <w:rsid w:val="000F2B35"/>
    <w:rsid w:val="000F6FA3"/>
    <w:rsid w:val="00106342"/>
    <w:rsid w:val="00115E6D"/>
    <w:rsid w:val="00117524"/>
    <w:rsid w:val="001330C8"/>
    <w:rsid w:val="0013765C"/>
    <w:rsid w:val="001453FD"/>
    <w:rsid w:val="00150D1E"/>
    <w:rsid w:val="00165F90"/>
    <w:rsid w:val="0016748D"/>
    <w:rsid w:val="00183AB9"/>
    <w:rsid w:val="0018567F"/>
    <w:rsid w:val="00187D93"/>
    <w:rsid w:val="001A0CF3"/>
    <w:rsid w:val="001A40D5"/>
    <w:rsid w:val="001A544E"/>
    <w:rsid w:val="001A5DEC"/>
    <w:rsid w:val="001B0828"/>
    <w:rsid w:val="001B2DE6"/>
    <w:rsid w:val="001B340F"/>
    <w:rsid w:val="001B7566"/>
    <w:rsid w:val="001C09AA"/>
    <w:rsid w:val="001C2087"/>
    <w:rsid w:val="001C2DDF"/>
    <w:rsid w:val="001C4DC1"/>
    <w:rsid w:val="001D7F78"/>
    <w:rsid w:val="001F2458"/>
    <w:rsid w:val="001F41B8"/>
    <w:rsid w:val="00200F81"/>
    <w:rsid w:val="002034AA"/>
    <w:rsid w:val="00206FF6"/>
    <w:rsid w:val="00211978"/>
    <w:rsid w:val="00211A4A"/>
    <w:rsid w:val="0021568B"/>
    <w:rsid w:val="00223F3A"/>
    <w:rsid w:val="00225073"/>
    <w:rsid w:val="00227100"/>
    <w:rsid w:val="00231DEC"/>
    <w:rsid w:val="00233ED4"/>
    <w:rsid w:val="00237DB5"/>
    <w:rsid w:val="002419A8"/>
    <w:rsid w:val="002511A6"/>
    <w:rsid w:val="00255808"/>
    <w:rsid w:val="00255BC9"/>
    <w:rsid w:val="002619F8"/>
    <w:rsid w:val="00264616"/>
    <w:rsid w:val="0027246E"/>
    <w:rsid w:val="00282F1E"/>
    <w:rsid w:val="00284B82"/>
    <w:rsid w:val="002949CA"/>
    <w:rsid w:val="002A32AE"/>
    <w:rsid w:val="002A769E"/>
    <w:rsid w:val="002B1528"/>
    <w:rsid w:val="002B1CC4"/>
    <w:rsid w:val="002B39B1"/>
    <w:rsid w:val="002D0713"/>
    <w:rsid w:val="002D6E9C"/>
    <w:rsid w:val="002E0BE4"/>
    <w:rsid w:val="002E3C61"/>
    <w:rsid w:val="002E74A8"/>
    <w:rsid w:val="002F4C6E"/>
    <w:rsid w:val="002F56A7"/>
    <w:rsid w:val="003005DB"/>
    <w:rsid w:val="00303200"/>
    <w:rsid w:val="00305696"/>
    <w:rsid w:val="00322AE3"/>
    <w:rsid w:val="003274F9"/>
    <w:rsid w:val="00343204"/>
    <w:rsid w:val="00343ABE"/>
    <w:rsid w:val="0035136D"/>
    <w:rsid w:val="00365B27"/>
    <w:rsid w:val="00367AAB"/>
    <w:rsid w:val="0037326B"/>
    <w:rsid w:val="00374C85"/>
    <w:rsid w:val="00376A1E"/>
    <w:rsid w:val="0037729B"/>
    <w:rsid w:val="003814EF"/>
    <w:rsid w:val="00382969"/>
    <w:rsid w:val="00383A94"/>
    <w:rsid w:val="00393C54"/>
    <w:rsid w:val="003A185E"/>
    <w:rsid w:val="003A3BBF"/>
    <w:rsid w:val="003A634A"/>
    <w:rsid w:val="003A6898"/>
    <w:rsid w:val="003E31A5"/>
    <w:rsid w:val="003F3F91"/>
    <w:rsid w:val="003F48C8"/>
    <w:rsid w:val="0041226B"/>
    <w:rsid w:val="00415D1D"/>
    <w:rsid w:val="00417365"/>
    <w:rsid w:val="00423727"/>
    <w:rsid w:val="004306B1"/>
    <w:rsid w:val="00433600"/>
    <w:rsid w:val="00436EAF"/>
    <w:rsid w:val="00444387"/>
    <w:rsid w:val="0044632E"/>
    <w:rsid w:val="004538C9"/>
    <w:rsid w:val="004556AC"/>
    <w:rsid w:val="00462B32"/>
    <w:rsid w:val="004638D7"/>
    <w:rsid w:val="00466336"/>
    <w:rsid w:val="0047206B"/>
    <w:rsid w:val="00472A08"/>
    <w:rsid w:val="00482C52"/>
    <w:rsid w:val="0048704B"/>
    <w:rsid w:val="004924F0"/>
    <w:rsid w:val="00492833"/>
    <w:rsid w:val="004A1CA0"/>
    <w:rsid w:val="004A7FE1"/>
    <w:rsid w:val="004B02ED"/>
    <w:rsid w:val="004B37EC"/>
    <w:rsid w:val="004C3F16"/>
    <w:rsid w:val="004D0500"/>
    <w:rsid w:val="004F0BB6"/>
    <w:rsid w:val="004F206F"/>
    <w:rsid w:val="004F3475"/>
    <w:rsid w:val="004F5E33"/>
    <w:rsid w:val="005303C6"/>
    <w:rsid w:val="00530FD3"/>
    <w:rsid w:val="005343E7"/>
    <w:rsid w:val="00534E29"/>
    <w:rsid w:val="00537C97"/>
    <w:rsid w:val="005440B2"/>
    <w:rsid w:val="005462AF"/>
    <w:rsid w:val="0054690F"/>
    <w:rsid w:val="00547EC1"/>
    <w:rsid w:val="005516EE"/>
    <w:rsid w:val="00564DE6"/>
    <w:rsid w:val="005676F2"/>
    <w:rsid w:val="00573144"/>
    <w:rsid w:val="00573589"/>
    <w:rsid w:val="00577FA4"/>
    <w:rsid w:val="00595E1C"/>
    <w:rsid w:val="005A02E0"/>
    <w:rsid w:val="005A115E"/>
    <w:rsid w:val="005A32DE"/>
    <w:rsid w:val="005B237F"/>
    <w:rsid w:val="005B3EE1"/>
    <w:rsid w:val="005B471F"/>
    <w:rsid w:val="005C13A7"/>
    <w:rsid w:val="005D3418"/>
    <w:rsid w:val="005E46D0"/>
    <w:rsid w:val="005E51BD"/>
    <w:rsid w:val="005F28BB"/>
    <w:rsid w:val="005F6C52"/>
    <w:rsid w:val="00601351"/>
    <w:rsid w:val="006013FE"/>
    <w:rsid w:val="00614D5C"/>
    <w:rsid w:val="00617485"/>
    <w:rsid w:val="006234E0"/>
    <w:rsid w:val="00623CA3"/>
    <w:rsid w:val="00645B76"/>
    <w:rsid w:val="00650A35"/>
    <w:rsid w:val="006578EF"/>
    <w:rsid w:val="006605A2"/>
    <w:rsid w:val="00660D22"/>
    <w:rsid w:val="00663533"/>
    <w:rsid w:val="006821B2"/>
    <w:rsid w:val="00684238"/>
    <w:rsid w:val="00684A03"/>
    <w:rsid w:val="00687F3C"/>
    <w:rsid w:val="006933C2"/>
    <w:rsid w:val="00694100"/>
    <w:rsid w:val="006978E1"/>
    <w:rsid w:val="006A14D1"/>
    <w:rsid w:val="006A3130"/>
    <w:rsid w:val="006A667D"/>
    <w:rsid w:val="006A766A"/>
    <w:rsid w:val="006C43CC"/>
    <w:rsid w:val="006C625F"/>
    <w:rsid w:val="006C6590"/>
    <w:rsid w:val="006D45AC"/>
    <w:rsid w:val="006E059C"/>
    <w:rsid w:val="006E2D4F"/>
    <w:rsid w:val="006E44C3"/>
    <w:rsid w:val="006E63AB"/>
    <w:rsid w:val="006F0599"/>
    <w:rsid w:val="006F0E35"/>
    <w:rsid w:val="006F2BB2"/>
    <w:rsid w:val="0070482A"/>
    <w:rsid w:val="00707782"/>
    <w:rsid w:val="00707E1B"/>
    <w:rsid w:val="00711CF4"/>
    <w:rsid w:val="00714277"/>
    <w:rsid w:val="0071627E"/>
    <w:rsid w:val="00733EF7"/>
    <w:rsid w:val="007356B3"/>
    <w:rsid w:val="00740698"/>
    <w:rsid w:val="00743932"/>
    <w:rsid w:val="007528A1"/>
    <w:rsid w:val="00760B0B"/>
    <w:rsid w:val="0076391E"/>
    <w:rsid w:val="007646F9"/>
    <w:rsid w:val="00765A1A"/>
    <w:rsid w:val="00771AE9"/>
    <w:rsid w:val="0078026C"/>
    <w:rsid w:val="007A0B5B"/>
    <w:rsid w:val="007A33E3"/>
    <w:rsid w:val="007A3485"/>
    <w:rsid w:val="007C1816"/>
    <w:rsid w:val="007C26F8"/>
    <w:rsid w:val="007C5AD3"/>
    <w:rsid w:val="007D269D"/>
    <w:rsid w:val="007D65D9"/>
    <w:rsid w:val="007E0B1B"/>
    <w:rsid w:val="007F2132"/>
    <w:rsid w:val="00800AD9"/>
    <w:rsid w:val="00804D6F"/>
    <w:rsid w:val="00804FFB"/>
    <w:rsid w:val="008052BA"/>
    <w:rsid w:val="008102C3"/>
    <w:rsid w:val="00811026"/>
    <w:rsid w:val="00813591"/>
    <w:rsid w:val="00817822"/>
    <w:rsid w:val="00825190"/>
    <w:rsid w:val="0082651E"/>
    <w:rsid w:val="00831983"/>
    <w:rsid w:val="0083206B"/>
    <w:rsid w:val="0084137F"/>
    <w:rsid w:val="0084613E"/>
    <w:rsid w:val="008519E5"/>
    <w:rsid w:val="00856364"/>
    <w:rsid w:val="00857347"/>
    <w:rsid w:val="0086489A"/>
    <w:rsid w:val="0087314E"/>
    <w:rsid w:val="00876544"/>
    <w:rsid w:val="0088116E"/>
    <w:rsid w:val="00894B79"/>
    <w:rsid w:val="008A2616"/>
    <w:rsid w:val="008B2AD5"/>
    <w:rsid w:val="008D0C14"/>
    <w:rsid w:val="008D1667"/>
    <w:rsid w:val="008D1D12"/>
    <w:rsid w:val="008D3F50"/>
    <w:rsid w:val="008D47BC"/>
    <w:rsid w:val="008D55EC"/>
    <w:rsid w:val="008E529D"/>
    <w:rsid w:val="00901454"/>
    <w:rsid w:val="009066B5"/>
    <w:rsid w:val="00906725"/>
    <w:rsid w:val="00910F48"/>
    <w:rsid w:val="00911FCD"/>
    <w:rsid w:val="009168F6"/>
    <w:rsid w:val="0092053E"/>
    <w:rsid w:val="00927BA0"/>
    <w:rsid w:val="009301A2"/>
    <w:rsid w:val="00932BEA"/>
    <w:rsid w:val="009336EF"/>
    <w:rsid w:val="009466B7"/>
    <w:rsid w:val="009517DE"/>
    <w:rsid w:val="0095547D"/>
    <w:rsid w:val="00955A8D"/>
    <w:rsid w:val="00961C96"/>
    <w:rsid w:val="009630B9"/>
    <w:rsid w:val="009700BD"/>
    <w:rsid w:val="00971665"/>
    <w:rsid w:val="00982090"/>
    <w:rsid w:val="0099379E"/>
    <w:rsid w:val="00996A4E"/>
    <w:rsid w:val="009A1C22"/>
    <w:rsid w:val="009A5BCC"/>
    <w:rsid w:val="009A63F8"/>
    <w:rsid w:val="009B173D"/>
    <w:rsid w:val="009C7BCB"/>
    <w:rsid w:val="009D2478"/>
    <w:rsid w:val="009D47D1"/>
    <w:rsid w:val="009D685A"/>
    <w:rsid w:val="009E104A"/>
    <w:rsid w:val="009E5E1B"/>
    <w:rsid w:val="009E6344"/>
    <w:rsid w:val="009F04B0"/>
    <w:rsid w:val="00A06EB5"/>
    <w:rsid w:val="00A146D1"/>
    <w:rsid w:val="00A16224"/>
    <w:rsid w:val="00A206D1"/>
    <w:rsid w:val="00A22397"/>
    <w:rsid w:val="00A40FFA"/>
    <w:rsid w:val="00A46763"/>
    <w:rsid w:val="00A47D0A"/>
    <w:rsid w:val="00A52137"/>
    <w:rsid w:val="00A52884"/>
    <w:rsid w:val="00A53663"/>
    <w:rsid w:val="00A57CD8"/>
    <w:rsid w:val="00A66E44"/>
    <w:rsid w:val="00A71D01"/>
    <w:rsid w:val="00A728F1"/>
    <w:rsid w:val="00A72B8B"/>
    <w:rsid w:val="00A75D86"/>
    <w:rsid w:val="00A82EDC"/>
    <w:rsid w:val="00A83633"/>
    <w:rsid w:val="00A871FA"/>
    <w:rsid w:val="00A92A7E"/>
    <w:rsid w:val="00A9394B"/>
    <w:rsid w:val="00AA4899"/>
    <w:rsid w:val="00AA6DFD"/>
    <w:rsid w:val="00AB4813"/>
    <w:rsid w:val="00AC6650"/>
    <w:rsid w:val="00AD5740"/>
    <w:rsid w:val="00AE65EF"/>
    <w:rsid w:val="00AE7954"/>
    <w:rsid w:val="00B12369"/>
    <w:rsid w:val="00B1271A"/>
    <w:rsid w:val="00B12763"/>
    <w:rsid w:val="00B201B3"/>
    <w:rsid w:val="00B204C2"/>
    <w:rsid w:val="00B20648"/>
    <w:rsid w:val="00B24112"/>
    <w:rsid w:val="00B26145"/>
    <w:rsid w:val="00B35205"/>
    <w:rsid w:val="00B35CB8"/>
    <w:rsid w:val="00B36332"/>
    <w:rsid w:val="00B6004D"/>
    <w:rsid w:val="00B65D76"/>
    <w:rsid w:val="00B679BC"/>
    <w:rsid w:val="00B72106"/>
    <w:rsid w:val="00B7604B"/>
    <w:rsid w:val="00B83A10"/>
    <w:rsid w:val="00B87DB0"/>
    <w:rsid w:val="00B92447"/>
    <w:rsid w:val="00BA2524"/>
    <w:rsid w:val="00BA5522"/>
    <w:rsid w:val="00BA552C"/>
    <w:rsid w:val="00BB13D5"/>
    <w:rsid w:val="00BB298C"/>
    <w:rsid w:val="00BD1D7A"/>
    <w:rsid w:val="00BD69E9"/>
    <w:rsid w:val="00BE0BE2"/>
    <w:rsid w:val="00BF03D2"/>
    <w:rsid w:val="00BF118C"/>
    <w:rsid w:val="00C020F7"/>
    <w:rsid w:val="00C10B30"/>
    <w:rsid w:val="00C1441E"/>
    <w:rsid w:val="00C36587"/>
    <w:rsid w:val="00C36E34"/>
    <w:rsid w:val="00C47322"/>
    <w:rsid w:val="00C5127B"/>
    <w:rsid w:val="00C53665"/>
    <w:rsid w:val="00C54849"/>
    <w:rsid w:val="00C54851"/>
    <w:rsid w:val="00C54D10"/>
    <w:rsid w:val="00C6191F"/>
    <w:rsid w:val="00C90748"/>
    <w:rsid w:val="00CA4784"/>
    <w:rsid w:val="00CA5259"/>
    <w:rsid w:val="00CB575B"/>
    <w:rsid w:val="00CC07F4"/>
    <w:rsid w:val="00CC0CA6"/>
    <w:rsid w:val="00CC5B23"/>
    <w:rsid w:val="00CF0BA5"/>
    <w:rsid w:val="00D01035"/>
    <w:rsid w:val="00D02BA7"/>
    <w:rsid w:val="00D167E8"/>
    <w:rsid w:val="00D207C8"/>
    <w:rsid w:val="00D22E80"/>
    <w:rsid w:val="00D341AF"/>
    <w:rsid w:val="00D415C4"/>
    <w:rsid w:val="00D43EDF"/>
    <w:rsid w:val="00D44701"/>
    <w:rsid w:val="00D51996"/>
    <w:rsid w:val="00D532A5"/>
    <w:rsid w:val="00D538B4"/>
    <w:rsid w:val="00D73201"/>
    <w:rsid w:val="00D82C22"/>
    <w:rsid w:val="00D87E1E"/>
    <w:rsid w:val="00D90519"/>
    <w:rsid w:val="00D92FCD"/>
    <w:rsid w:val="00DA2084"/>
    <w:rsid w:val="00DB0453"/>
    <w:rsid w:val="00DB170B"/>
    <w:rsid w:val="00DB36AB"/>
    <w:rsid w:val="00DB37F7"/>
    <w:rsid w:val="00DB6BE1"/>
    <w:rsid w:val="00DC477E"/>
    <w:rsid w:val="00DD0424"/>
    <w:rsid w:val="00DD2967"/>
    <w:rsid w:val="00DD4044"/>
    <w:rsid w:val="00DD669F"/>
    <w:rsid w:val="00DE1A2D"/>
    <w:rsid w:val="00DE421E"/>
    <w:rsid w:val="00DE7CC2"/>
    <w:rsid w:val="00DF3ADC"/>
    <w:rsid w:val="00DF4068"/>
    <w:rsid w:val="00DF509D"/>
    <w:rsid w:val="00DF5D41"/>
    <w:rsid w:val="00E0126B"/>
    <w:rsid w:val="00E21C85"/>
    <w:rsid w:val="00E27C5B"/>
    <w:rsid w:val="00E444CE"/>
    <w:rsid w:val="00E52F5E"/>
    <w:rsid w:val="00E5312F"/>
    <w:rsid w:val="00E574DD"/>
    <w:rsid w:val="00E60BAF"/>
    <w:rsid w:val="00E61A08"/>
    <w:rsid w:val="00E673C0"/>
    <w:rsid w:val="00E7448D"/>
    <w:rsid w:val="00E75F0E"/>
    <w:rsid w:val="00E8304D"/>
    <w:rsid w:val="00E85904"/>
    <w:rsid w:val="00E87C17"/>
    <w:rsid w:val="00E93876"/>
    <w:rsid w:val="00EA2582"/>
    <w:rsid w:val="00EA2DCF"/>
    <w:rsid w:val="00EA6B93"/>
    <w:rsid w:val="00EA6EF8"/>
    <w:rsid w:val="00EC1A2F"/>
    <w:rsid w:val="00EC2F58"/>
    <w:rsid w:val="00EC5DB9"/>
    <w:rsid w:val="00EC7632"/>
    <w:rsid w:val="00ED3C2F"/>
    <w:rsid w:val="00ED4746"/>
    <w:rsid w:val="00ED63A4"/>
    <w:rsid w:val="00EE3F84"/>
    <w:rsid w:val="00EF5CAC"/>
    <w:rsid w:val="00F11003"/>
    <w:rsid w:val="00F1421C"/>
    <w:rsid w:val="00F20232"/>
    <w:rsid w:val="00F23AE9"/>
    <w:rsid w:val="00F23BAC"/>
    <w:rsid w:val="00F30255"/>
    <w:rsid w:val="00F33351"/>
    <w:rsid w:val="00F36684"/>
    <w:rsid w:val="00F418DD"/>
    <w:rsid w:val="00F47013"/>
    <w:rsid w:val="00F54E30"/>
    <w:rsid w:val="00F613B8"/>
    <w:rsid w:val="00F63BF2"/>
    <w:rsid w:val="00F64385"/>
    <w:rsid w:val="00F74318"/>
    <w:rsid w:val="00F74D66"/>
    <w:rsid w:val="00F80EB4"/>
    <w:rsid w:val="00F83108"/>
    <w:rsid w:val="00F91733"/>
    <w:rsid w:val="00F92D01"/>
    <w:rsid w:val="00F94793"/>
    <w:rsid w:val="00F9662A"/>
    <w:rsid w:val="00F97C2B"/>
    <w:rsid w:val="00FA7275"/>
    <w:rsid w:val="00FB11A4"/>
    <w:rsid w:val="00FB319B"/>
    <w:rsid w:val="00FB53CA"/>
    <w:rsid w:val="00FC1037"/>
    <w:rsid w:val="00FC325B"/>
    <w:rsid w:val="00FC3B67"/>
    <w:rsid w:val="00FC49E5"/>
    <w:rsid w:val="00FD0CFB"/>
    <w:rsid w:val="00FD2531"/>
    <w:rsid w:val="00FD4C19"/>
    <w:rsid w:val="00FD5B02"/>
    <w:rsid w:val="00FD5B2C"/>
    <w:rsid w:val="00FE3A2F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055"/>
        <o:r id="V:Rule3" type="connector" idref="#_x0000_s1061"/>
        <o:r id="V:Rule4" type="connector" idref="#_x0000_s1066"/>
        <o:r id="V:Rule5" type="connector" idref="#_x0000_s1060"/>
        <o:r id="V:Rule6" type="connector" idref="#_x0000_s1064"/>
        <o:r id="V:Rule7" type="connector" idref="#_x0000_s1067"/>
        <o:r id="V:Rule8" type="connector" idref="#_x0000_s1057"/>
        <o:r id="V:Rule9" type="connector" idref="#_x0000_s1063"/>
        <o:r id="V:Rule10" type="connector" idref="#_x0000_s1065"/>
        <o:r id="V:Rule11" type="connector" idref="#_x0000_s1056"/>
        <o:r id="V:Rule12" type="connector" idref="#_x0000_s1054"/>
        <o:r id="V:Rule13" type="connector" idref="#_x0000_s1058"/>
        <o:r id="V:Rule14" type="connector" idref="#_x0000_s1053"/>
        <o:r id="V:Rule15" type="connector" idref="#_x0000_s1052"/>
        <o:r id="V:Rule16" type="connector" idref="#_x0000_s1059"/>
        <o:r id="V:Rule17" type="connector" idref="#_x0000_s1047"/>
      </o:rules>
    </o:shapelayout>
  </w:shapeDefaults>
  <w:decimalSymbol w:val="."/>
  <w:listSeparator w:val=","/>
  <w15:docId w15:val="{7901C86D-245C-408C-8754-EB786FE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E1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7E1E"/>
  </w:style>
  <w:style w:type="paragraph" w:styleId="Footer">
    <w:name w:val="footer"/>
    <w:basedOn w:val="Normal"/>
    <w:link w:val="FooterChar"/>
    <w:uiPriority w:val="99"/>
    <w:unhideWhenUsed/>
    <w:rsid w:val="00D87E1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7E1E"/>
  </w:style>
  <w:style w:type="character" w:styleId="Hyperlink">
    <w:name w:val="Hyperlink"/>
    <w:basedOn w:val="DefaultParagraphFont"/>
    <w:rsid w:val="00DB6BE1"/>
    <w:rPr>
      <w:color w:val="0000FF"/>
      <w:u w:val="single"/>
    </w:rPr>
  </w:style>
  <w:style w:type="paragraph" w:customStyle="1" w:styleId="Style12ptBold">
    <w:name w:val="Style 12 pt Bold"/>
    <w:basedOn w:val="Normal"/>
    <w:rsid w:val="00DB6BE1"/>
    <w:pPr>
      <w:ind w:right="-5760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n\Documents\2011TF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BA12-70E3-4690-BA76-AA3AABAC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2011TFTtemplate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Kristan</dc:creator>
  <cp:lastModifiedBy>Kristan Clark</cp:lastModifiedBy>
  <cp:revision>2</cp:revision>
  <cp:lastPrinted>2011-12-07T22:34:00Z</cp:lastPrinted>
  <dcterms:created xsi:type="dcterms:W3CDTF">2015-01-14T23:48:00Z</dcterms:created>
  <dcterms:modified xsi:type="dcterms:W3CDTF">2015-01-14T23:48:00Z</dcterms:modified>
</cp:coreProperties>
</file>